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C11" w:rsidRPr="00A14ED5" w:rsidRDefault="00A14ED5" w:rsidP="00A14ED5">
      <w:pPr>
        <w:pStyle w:val="Nadpis1"/>
        <w:jc w:val="center"/>
        <w:rPr>
          <w:bCs/>
          <w:caps/>
          <w:sz w:val="25"/>
          <w:szCs w:val="25"/>
        </w:rPr>
      </w:pPr>
      <w:r w:rsidRPr="00A14ED5">
        <w:rPr>
          <w:caps/>
        </w:rPr>
        <w:t>Declaration of Legal Residence</w:t>
      </w:r>
    </w:p>
    <w:p w:rsidR="00954C11" w:rsidRPr="00954C11" w:rsidRDefault="00954C11" w:rsidP="00954C11">
      <w:pPr>
        <w:jc w:val="center"/>
        <w:rPr>
          <w:b/>
          <w:bCs/>
          <w:sz w:val="25"/>
          <w:szCs w:val="25"/>
        </w:rPr>
      </w:pPr>
    </w:p>
    <w:p w:rsidR="00954C11" w:rsidRDefault="00954C11" w:rsidP="009364E1">
      <w:pPr>
        <w:rPr>
          <w:b/>
          <w:bCs/>
        </w:rPr>
      </w:pPr>
    </w:p>
    <w:p w:rsidR="00954C11" w:rsidRDefault="00A14ED5" w:rsidP="009364E1">
      <w:r>
        <w:t>I</w:t>
      </w:r>
    </w:p>
    <w:p w:rsidR="00954C11" w:rsidRDefault="00954C11" w:rsidP="009364E1"/>
    <w:p w:rsidR="00954C11" w:rsidRDefault="00954C11" w:rsidP="009364E1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 w:rsidR="00B84B95">
        <w:t> </w:t>
      </w:r>
      <w:r w:rsidR="00B84B95">
        <w:t> </w:t>
      </w:r>
      <w:r w:rsidR="00B84B95">
        <w:t> </w:t>
      </w:r>
      <w:r w:rsidR="00B84B95">
        <w:t> </w:t>
      </w:r>
      <w:r w:rsidR="00B84B95">
        <w:t> </w:t>
      </w:r>
      <w:bookmarkEnd w:id="1"/>
      <w:r>
        <w:fldChar w:fldCharType="end"/>
      </w:r>
      <w:bookmarkEnd w:id="0"/>
      <w:r>
        <w:t xml:space="preserve"> (</w:t>
      </w:r>
      <w:proofErr w:type="spellStart"/>
      <w:r w:rsidR="00A14ED5">
        <w:t>name</w:t>
      </w:r>
      <w:proofErr w:type="spellEnd"/>
      <w:r w:rsidR="00A14ED5">
        <w:t xml:space="preserve"> and </w:t>
      </w:r>
      <w:proofErr w:type="spellStart"/>
      <w:r w:rsidR="00A14ED5">
        <w:t>surname</w:t>
      </w:r>
      <w:proofErr w:type="spellEnd"/>
      <w:r>
        <w:t>)</w:t>
      </w:r>
    </w:p>
    <w:p w:rsidR="00954C11" w:rsidRDefault="00954C11" w:rsidP="009364E1"/>
    <w:p w:rsidR="00954C11" w:rsidRDefault="00A14ED5" w:rsidP="009364E1">
      <w:proofErr w:type="spellStart"/>
      <w:r>
        <w:t>born</w:t>
      </w:r>
      <w:proofErr w:type="spellEnd"/>
      <w:r w:rsidR="00954C11">
        <w:t xml:space="preserve"> </w:t>
      </w:r>
      <w:r w:rsidR="007A3890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A3890">
        <w:instrText xml:space="preserve"> FORMTEXT </w:instrText>
      </w:r>
      <w:r w:rsidR="007A3890">
        <w:fldChar w:fldCharType="separate"/>
      </w:r>
      <w:r w:rsidR="00CD1E84">
        <w:t> </w:t>
      </w:r>
      <w:r w:rsidR="00CD1E84">
        <w:t> </w:t>
      </w:r>
      <w:r w:rsidR="00CD1E84">
        <w:t> </w:t>
      </w:r>
      <w:r w:rsidR="00CD1E84">
        <w:t> </w:t>
      </w:r>
      <w:r w:rsidR="00CD1E84">
        <w:t> </w:t>
      </w:r>
      <w:r w:rsidR="007A3890">
        <w:fldChar w:fldCharType="end"/>
      </w:r>
      <w:bookmarkEnd w:id="2"/>
      <w:r w:rsidR="00B84B95">
        <w:t xml:space="preserve"> (</w:t>
      </w:r>
      <w:proofErr w:type="spellStart"/>
      <w:r>
        <w:t>date</w:t>
      </w:r>
      <w:proofErr w:type="spellEnd"/>
      <w:r w:rsidR="00B84B95">
        <w:t xml:space="preserve">, </w:t>
      </w:r>
      <w:r>
        <w:t xml:space="preserve">place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birth</w:t>
      </w:r>
      <w:proofErr w:type="spellEnd"/>
      <w:r w:rsidR="00B84B95">
        <w:t>)</w:t>
      </w:r>
    </w:p>
    <w:p w:rsidR="00954C11" w:rsidRDefault="00954C11" w:rsidP="009364E1"/>
    <w:p w:rsidR="00954C11" w:rsidRDefault="00954C11" w:rsidP="009364E1"/>
    <w:p w:rsidR="00954C11" w:rsidRDefault="00A14ED5" w:rsidP="009364E1">
      <w:proofErr w:type="spellStart"/>
      <w:r>
        <w:t>Declare</w:t>
      </w:r>
      <w:proofErr w:type="spellEnd"/>
      <w:r>
        <w:t xml:space="preserve">, </w:t>
      </w:r>
      <w:proofErr w:type="spellStart"/>
      <w:r>
        <w:t>that</w:t>
      </w:r>
      <w:proofErr w:type="spellEnd"/>
    </w:p>
    <w:p w:rsidR="007A3890" w:rsidRDefault="007A3890" w:rsidP="009364E1"/>
    <w:p w:rsidR="007A3890" w:rsidRDefault="00B84B95" w:rsidP="009364E1">
      <w:r>
        <w:fldChar w:fldCharType="begin">
          <w:ffData>
            <w:name w:val="Rozevírací1"/>
            <w:enabled/>
            <w:calcOnExit w:val="0"/>
            <w:ddList>
              <w:listEntry w:val="Kolej Generála Svobody - Šmeralova 12, Olomouc"/>
              <w:listEntry w:val="Kolej J. L. Fischera – Šmeralova 10, Olomouc"/>
              <w:listEntry w:val="Kolej Bedřicha Václavka – Šmeralova 8, Olomouc"/>
              <w:listEntry w:val="Kolej Šmeralova – Šmeralova 6, Olomouc"/>
              <w:listEntry w:val="Kolej 17. listopadu - 17. listopadu 54, Olomouc"/>
              <w:listEntry w:val="Kolej Neředín I - tř. Míru 113, Olomouc"/>
              <w:listEntry w:val="Kolej Neředín II – U letiště 786, Olomouc"/>
              <w:listEntry w:val="Kolej Neředín III - U letiště 827, Olomouc"/>
              <w:listEntry w:val="Kolej Neředín IV - U letiště 847, Olomouc"/>
              <w:listEntry w:val="Kolej Evžena Rošického - U Sportovní haly 4, Olomo"/>
              <w:listEntry w:val="Kolej Chválkovice – Na Zákopě 26, Olomouc"/>
              <w:listEntry w:val="Ubytovna Vančurova - Vančurova 2, Olomouc"/>
            </w:ddList>
          </w:ffData>
        </w:fldChar>
      </w:r>
      <w:bookmarkStart w:id="3" w:name="Rozevírací1"/>
      <w:r>
        <w:instrText xml:space="preserve"> FORMDROPDOWN </w:instrText>
      </w:r>
      <w:r w:rsidR="00D63F37">
        <w:fldChar w:fldCharType="separate"/>
      </w:r>
      <w:r>
        <w:fldChar w:fldCharType="end"/>
      </w:r>
      <w:bookmarkEnd w:id="3"/>
    </w:p>
    <w:p w:rsidR="00954C11" w:rsidRDefault="00954C11" w:rsidP="009364E1"/>
    <w:p w:rsidR="00954C11" w:rsidRDefault="00A14ED5" w:rsidP="009364E1">
      <w:r>
        <w:t>is my legal residence according to Article 80 of the Civil Code, Law No. 89/</w:t>
      </w:r>
      <w:proofErr w:type="gramStart"/>
      <w:r>
        <w:t>2012 ,</w:t>
      </w:r>
      <w:proofErr w:type="gramEnd"/>
      <w:r>
        <w:t xml:space="preserve"> Czech Law Coll</w:t>
      </w:r>
      <w:r w:rsidR="00954C11" w:rsidRPr="00954C11">
        <w:t>.</w:t>
      </w:r>
    </w:p>
    <w:p w:rsidR="00954C11" w:rsidRDefault="00954C11" w:rsidP="009364E1"/>
    <w:p w:rsidR="00954C11" w:rsidRDefault="00954C11" w:rsidP="009364E1"/>
    <w:p w:rsidR="00954C11" w:rsidRDefault="00954C11" w:rsidP="009364E1"/>
    <w:p w:rsidR="00954C11" w:rsidRDefault="006537BD" w:rsidP="009364E1">
      <w:r>
        <w:t>Olomouc,</w:t>
      </w:r>
      <w:r w:rsidR="00954C11">
        <w:t xml:space="preserve"> </w:t>
      </w:r>
      <w:r w:rsidR="007A3890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7A3890">
        <w:instrText xml:space="preserve"> FORMTEXT </w:instrText>
      </w:r>
      <w:r w:rsidR="007A3890">
        <w:fldChar w:fldCharType="separate"/>
      </w:r>
      <w:r w:rsidR="007A3890">
        <w:rPr>
          <w:noProof/>
        </w:rPr>
        <w:t> </w:t>
      </w:r>
      <w:r w:rsidR="007A3890">
        <w:rPr>
          <w:noProof/>
        </w:rPr>
        <w:t> </w:t>
      </w:r>
      <w:r w:rsidR="007A3890">
        <w:rPr>
          <w:noProof/>
        </w:rPr>
        <w:t> </w:t>
      </w:r>
      <w:r w:rsidR="007A3890">
        <w:rPr>
          <w:noProof/>
        </w:rPr>
        <w:t> </w:t>
      </w:r>
      <w:r w:rsidR="007A3890">
        <w:rPr>
          <w:noProof/>
        </w:rPr>
        <w:t> </w:t>
      </w:r>
      <w:r w:rsidR="007A3890">
        <w:fldChar w:fldCharType="end"/>
      </w:r>
      <w:bookmarkEnd w:id="4"/>
      <w:r>
        <w:t xml:space="preserve"> </w:t>
      </w:r>
      <w:r>
        <w:t>(date)</w:t>
      </w:r>
    </w:p>
    <w:p w:rsidR="00954C11" w:rsidRDefault="00954C11" w:rsidP="009364E1"/>
    <w:p w:rsidR="00954C11" w:rsidRDefault="00954C11" w:rsidP="009364E1"/>
    <w:p w:rsidR="00954C11" w:rsidRDefault="00954C11" w:rsidP="009364E1"/>
    <w:p w:rsidR="00B84B95" w:rsidRDefault="00B84B95" w:rsidP="00B84B95">
      <w:pPr>
        <w:jc w:val="left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954C11" w:rsidRPr="00B84B95" w:rsidRDefault="00954C11" w:rsidP="00B84B95">
      <w:pPr>
        <w:jc w:val="left"/>
        <w:rPr>
          <w:sz w:val="16"/>
          <w:szCs w:val="18"/>
        </w:rPr>
      </w:pPr>
      <w:r w:rsidRPr="00B84B95">
        <w:rPr>
          <w:sz w:val="16"/>
          <w:szCs w:val="18"/>
        </w:rPr>
        <w:t>(</w:t>
      </w:r>
      <w:r w:rsidR="006537BD">
        <w:rPr>
          <w:sz w:val="16"/>
          <w:szCs w:val="18"/>
        </w:rPr>
        <w:t xml:space="preserve">Signature, </w:t>
      </w:r>
      <w:r w:rsidR="006537BD" w:rsidRPr="006537BD">
        <w:rPr>
          <w:sz w:val="16"/>
          <w:szCs w:val="18"/>
        </w:rPr>
        <w:t xml:space="preserve">if the </w:t>
      </w:r>
      <w:r w:rsidR="006537BD">
        <w:rPr>
          <w:sz w:val="16"/>
          <w:szCs w:val="18"/>
        </w:rPr>
        <w:t>form</w:t>
      </w:r>
      <w:r w:rsidR="006537BD" w:rsidRPr="006537BD">
        <w:rPr>
          <w:sz w:val="16"/>
          <w:szCs w:val="18"/>
        </w:rPr>
        <w:t xml:space="preserve"> </w:t>
      </w:r>
      <w:r w:rsidR="006537BD">
        <w:rPr>
          <w:sz w:val="16"/>
          <w:szCs w:val="18"/>
        </w:rPr>
        <w:t>will be</w:t>
      </w:r>
      <w:r w:rsidR="006537BD" w:rsidRPr="006537BD">
        <w:rPr>
          <w:sz w:val="16"/>
          <w:szCs w:val="18"/>
        </w:rPr>
        <w:t xml:space="preserve"> </w:t>
      </w:r>
      <w:r w:rsidR="006537BD">
        <w:rPr>
          <w:sz w:val="16"/>
          <w:szCs w:val="18"/>
        </w:rPr>
        <w:t xml:space="preserve">printed out and </w:t>
      </w:r>
      <w:r w:rsidR="006537BD" w:rsidRPr="006537BD">
        <w:rPr>
          <w:sz w:val="16"/>
          <w:szCs w:val="18"/>
        </w:rPr>
        <w:t>scanned</w:t>
      </w:r>
      <w:r w:rsidR="006537BD">
        <w:rPr>
          <w:sz w:val="16"/>
          <w:szCs w:val="18"/>
        </w:rPr>
        <w:t>. In case of</w:t>
      </w:r>
      <w:r w:rsidR="006537BD" w:rsidRPr="006537BD">
        <w:rPr>
          <w:sz w:val="16"/>
          <w:szCs w:val="18"/>
        </w:rPr>
        <w:t xml:space="preserve"> electronic sending, type your name and write “v.r.” afterwards</w:t>
      </w:r>
      <w:r w:rsidR="006537BD">
        <w:rPr>
          <w:sz w:val="16"/>
          <w:szCs w:val="18"/>
        </w:rPr>
        <w:t>.</w:t>
      </w:r>
      <w:r w:rsidRPr="00B84B95">
        <w:rPr>
          <w:sz w:val="16"/>
          <w:szCs w:val="18"/>
        </w:rPr>
        <w:t>)</w:t>
      </w:r>
    </w:p>
    <w:sectPr w:rsidR="00954C11" w:rsidRPr="00B84B95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F37" w:rsidRDefault="00D63F37" w:rsidP="00F15613">
      <w:pPr>
        <w:spacing w:line="240" w:lineRule="auto"/>
      </w:pPr>
      <w:r>
        <w:separator/>
      </w:r>
    </w:p>
  </w:endnote>
  <w:endnote w:type="continuationSeparator" w:id="0">
    <w:p w:rsidR="00D63F37" w:rsidRDefault="00D63F37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890" w:rsidRPr="00B53059" w:rsidRDefault="007A3890" w:rsidP="00331D95">
    <w:pPr>
      <w:pStyle w:val="Zpat"/>
      <w:spacing w:line="240" w:lineRule="exact"/>
      <w:rPr>
        <w:rFonts w:cs="Arial"/>
      </w:rPr>
    </w:pPr>
    <w:r w:rsidRPr="00B53059">
      <w:rPr>
        <w:rFonts w:cs="Arial"/>
      </w:rPr>
      <w:t>Univerzita Palackého v Olomouci | Křížkovského 8 | 771 47 Olomouc</w:t>
    </w:r>
  </w:p>
  <w:p w:rsidR="007A3890" w:rsidRPr="00331D95" w:rsidRDefault="007A3890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890" w:rsidRPr="00B53059" w:rsidRDefault="007A3890" w:rsidP="00331D95">
    <w:pPr>
      <w:pStyle w:val="Zpat"/>
      <w:spacing w:line="240" w:lineRule="exact"/>
      <w:rPr>
        <w:rFonts w:cs="Arial"/>
      </w:rPr>
    </w:pPr>
    <w:r w:rsidRPr="00B53059">
      <w:rPr>
        <w:rFonts w:cs="Arial"/>
      </w:rPr>
      <w:t>Univerzita Palackého v Olomouci | Křížkovského 8 | 771 47 Olomouc</w:t>
    </w:r>
  </w:p>
  <w:p w:rsidR="007A3890" w:rsidRPr="00331D95" w:rsidRDefault="007A3890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F37" w:rsidRDefault="00D63F37" w:rsidP="00F15613">
      <w:pPr>
        <w:spacing w:line="240" w:lineRule="auto"/>
      </w:pPr>
      <w:r>
        <w:separator/>
      </w:r>
    </w:p>
  </w:footnote>
  <w:footnote w:type="continuationSeparator" w:id="0">
    <w:p w:rsidR="00D63F37" w:rsidRDefault="00D63F37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890" w:rsidRDefault="00D63F3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8" o:spid="_x0000_s2050" type="#_x0000_t75" style="position:absolute;left:0;text-align:left;margin-left:543.75pt;margin-top:41.15pt;width:22.95pt;height:157.1pt;z-index:2;visibility:visible;mso-position-horizontal-relative:page;mso-position-vertical-relative:page;mso-width-relative:margin;mso-height-relative:margin">
          <v:imagedata r:id="rId1" o:title=""/>
          <w10:wrap anchorx="page" anchory="page"/>
          <w10:anchorlock/>
        </v:shape>
      </w:pict>
    </w:r>
    <w:r>
      <w:rPr>
        <w:noProof/>
      </w:rPr>
      <w:pict>
        <v:shape id="Obrázek 9" o:spid="_x0000_s2049" type="#_x0000_t75" style="position:absolute;left:0;text-align:left;margin-left:59.8pt;margin-top:106.85pt;width:183.05pt;height:56.65pt;z-index:1;visibility:visible;mso-wrap-distance-top:56.7pt;mso-wrap-distance-bottom:56.7pt;mso-position-horizontal-relative:page;mso-position-vertical-relative:page;mso-width-relative:margin;mso-height-relative:margin">
          <v:imagedata r:id="rId2" o:title=""/>
          <w10:wrap type="topAndBottom" anchorx="page"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9K8uJMQcnRLaPeGJSZ2Dqf3f+hHPY85VsQRnRJ2O4bIXcSBySpm8ieHrCX7XL+RzjS7lFefm8zMIwU4kskX5Ag==" w:salt="z0AN6msISY7/iMeVa/YX6Q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4C11"/>
    <w:rsid w:val="0007026C"/>
    <w:rsid w:val="000F0D39"/>
    <w:rsid w:val="0010566D"/>
    <w:rsid w:val="00146FF1"/>
    <w:rsid w:val="002004C5"/>
    <w:rsid w:val="00276D6B"/>
    <w:rsid w:val="002E3612"/>
    <w:rsid w:val="002F4948"/>
    <w:rsid w:val="00331D95"/>
    <w:rsid w:val="00372C4C"/>
    <w:rsid w:val="00430F25"/>
    <w:rsid w:val="00486300"/>
    <w:rsid w:val="004C5853"/>
    <w:rsid w:val="004D171B"/>
    <w:rsid w:val="00502BEF"/>
    <w:rsid w:val="00540537"/>
    <w:rsid w:val="005B6853"/>
    <w:rsid w:val="005C2BD0"/>
    <w:rsid w:val="005E387A"/>
    <w:rsid w:val="006537BD"/>
    <w:rsid w:val="00680944"/>
    <w:rsid w:val="006B22CE"/>
    <w:rsid w:val="006E3956"/>
    <w:rsid w:val="006E3F71"/>
    <w:rsid w:val="00702C0D"/>
    <w:rsid w:val="007A3890"/>
    <w:rsid w:val="007F6FCC"/>
    <w:rsid w:val="00862C56"/>
    <w:rsid w:val="0089158A"/>
    <w:rsid w:val="008E27A7"/>
    <w:rsid w:val="00912A23"/>
    <w:rsid w:val="009364E1"/>
    <w:rsid w:val="00954C11"/>
    <w:rsid w:val="009554FB"/>
    <w:rsid w:val="00990090"/>
    <w:rsid w:val="009E629B"/>
    <w:rsid w:val="009F3F9F"/>
    <w:rsid w:val="00A04911"/>
    <w:rsid w:val="00A1351A"/>
    <w:rsid w:val="00A14ED5"/>
    <w:rsid w:val="00A5561A"/>
    <w:rsid w:val="00B028C4"/>
    <w:rsid w:val="00B15CD8"/>
    <w:rsid w:val="00B52715"/>
    <w:rsid w:val="00B73FD1"/>
    <w:rsid w:val="00B84B95"/>
    <w:rsid w:val="00BC3E9B"/>
    <w:rsid w:val="00BD04D6"/>
    <w:rsid w:val="00BE1819"/>
    <w:rsid w:val="00BF49AF"/>
    <w:rsid w:val="00C6493E"/>
    <w:rsid w:val="00CD1E84"/>
    <w:rsid w:val="00D13E57"/>
    <w:rsid w:val="00D61B91"/>
    <w:rsid w:val="00D62385"/>
    <w:rsid w:val="00D63F37"/>
    <w:rsid w:val="00D727D5"/>
    <w:rsid w:val="00D955E7"/>
    <w:rsid w:val="00DC5FA7"/>
    <w:rsid w:val="00DE39B0"/>
    <w:rsid w:val="00E421C3"/>
    <w:rsid w:val="00E47977"/>
    <w:rsid w:val="00E613E6"/>
    <w:rsid w:val="00E75A4D"/>
    <w:rsid w:val="00E97744"/>
    <w:rsid w:val="00F0078F"/>
    <w:rsid w:val="00F15613"/>
    <w:rsid w:val="00F17BE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C7E80B6"/>
  <w15:chartTrackingRefBased/>
  <w15:docId w15:val="{08E028BD-4D25-4288-B9C7-E133DDE4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uiPriority w:val="99"/>
    <w:semiHidden/>
    <w:rsid w:val="00E75A4D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75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\Downloads\UP_hlavickovy-papir_cz%20(2)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D8A95-1F3D-4F62-AEB5-B26B2F31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UP_hlavickovy-papir_cz (2)</Template>
  <TotalTime>4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Franta</dc:creator>
  <cp:keywords/>
  <cp:lastModifiedBy>Tomáš Franta</cp:lastModifiedBy>
  <cp:revision>4</cp:revision>
  <cp:lastPrinted>2014-08-08T08:54:00Z</cp:lastPrinted>
  <dcterms:created xsi:type="dcterms:W3CDTF">2020-10-14T09:33:00Z</dcterms:created>
  <dcterms:modified xsi:type="dcterms:W3CDTF">2020-10-14T09:37:00Z</dcterms:modified>
</cp:coreProperties>
</file>