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43" w:rsidRPr="00CD3643" w:rsidRDefault="00CD3643" w:rsidP="00CD3643">
      <w:pPr>
        <w:pStyle w:val="Nadpis1"/>
        <w:jc w:val="center"/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643"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Volby do Akademického senátu</w:t>
      </w:r>
    </w:p>
    <w:p w:rsidR="00CD3643" w:rsidRPr="00CD3643" w:rsidRDefault="00CD3643" w:rsidP="00CD3643">
      <w:pPr>
        <w:pStyle w:val="Nadpis1"/>
        <w:jc w:val="center"/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643"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Cyrilometodějské teologické fakulty </w:t>
      </w:r>
    </w:p>
    <w:p w:rsidR="00CD3643" w:rsidRPr="00CD3643" w:rsidRDefault="00CD3643" w:rsidP="00CD3643">
      <w:pPr>
        <w:pStyle w:val="Nadpis1"/>
        <w:jc w:val="center"/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643"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Univerzity Palackého v Olomouci</w:t>
      </w:r>
    </w:p>
    <w:p w:rsidR="00CD3643" w:rsidRPr="00CD3643" w:rsidRDefault="00CD3643" w:rsidP="00CD3643">
      <w:pPr>
        <w:pStyle w:val="Nadpis1"/>
        <w:jc w:val="center"/>
        <w:rPr>
          <w:rFonts w:ascii="Times New Roman" w:hAnsi="Times New Roman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643"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3643">
        <w:rPr>
          <w:rFonts w:ascii="Times New Roman" w:eastAsia="SimSun" w:hAnsi="Times New Roman"/>
          <w:b w:val="0"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funkční období  </w:t>
      </w:r>
      <w:r w:rsidR="001214DB">
        <w:rPr>
          <w:rFonts w:ascii="Times New Roman" w:eastAsia="SimSun" w:hAnsi="Times New Roman"/>
          <w:b w:val="0"/>
          <w:bCs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721F37">
        <w:rPr>
          <w:rFonts w:ascii="Times New Roman" w:eastAsia="SimSun" w:hAnsi="Times New Roman"/>
          <w:b w:val="0"/>
          <w:bCs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214DB">
        <w:rPr>
          <w:rFonts w:ascii="Times New Roman" w:eastAsia="SimSun" w:hAnsi="Times New Roman"/>
          <w:b w:val="0"/>
          <w:bCs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</w:t>
      </w:r>
      <w:r w:rsidR="00721F37">
        <w:rPr>
          <w:rFonts w:ascii="Times New Roman" w:eastAsia="SimSun" w:hAnsi="Times New Roman"/>
          <w:b w:val="0"/>
          <w:bCs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CD3643">
        <w:rPr>
          <w:rFonts w:ascii="Times New Roman" w:eastAsia="SimSun" w:hAnsi="Times New Roman"/>
          <w:bCs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CD3643" w:rsidRPr="00CD3643" w:rsidRDefault="00CD3643" w:rsidP="00CD3643">
      <w:pPr>
        <w:pStyle w:val="Zhlav"/>
        <w:tabs>
          <w:tab w:val="clear" w:pos="4536"/>
          <w:tab w:val="clear" w:pos="907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643" w:rsidRDefault="00CD3643" w:rsidP="00CD3643">
      <w:pPr>
        <w:rPr>
          <w:b/>
          <w:smallCaps/>
        </w:rPr>
      </w:pPr>
      <w:r>
        <w:rPr>
          <w:b/>
          <w:smallCaps/>
        </w:rPr>
        <w:t xml:space="preserve">Seznam </w:t>
      </w:r>
      <w:r w:rsidR="00D12941">
        <w:rPr>
          <w:b/>
          <w:smallCaps/>
        </w:rPr>
        <w:t xml:space="preserve">  </w:t>
      </w:r>
      <w:r>
        <w:rPr>
          <w:b/>
          <w:smallCaps/>
        </w:rPr>
        <w:t>kandidátů – komora akademických pracovníků</w:t>
      </w:r>
    </w:p>
    <w:p w:rsidR="00CD3643" w:rsidRDefault="00CD3643" w:rsidP="00CD3643"/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814"/>
        <w:gridCol w:w="580"/>
        <w:gridCol w:w="4469"/>
      </w:tblGrid>
      <w:tr w:rsidR="00C12C8A" w:rsidTr="00571D97">
        <w:trPr>
          <w:jc w:val="center"/>
        </w:trPr>
        <w:tc>
          <w:tcPr>
            <w:tcW w:w="421" w:type="dxa"/>
          </w:tcPr>
          <w:p w:rsidR="00CD3643" w:rsidRDefault="00CD3643" w:rsidP="00B81FC6"/>
        </w:tc>
        <w:tc>
          <w:tcPr>
            <w:tcW w:w="3814" w:type="dxa"/>
            <w:vAlign w:val="center"/>
          </w:tcPr>
          <w:p w:rsidR="00CD3643" w:rsidRDefault="00CD3643" w:rsidP="00B81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Jméno </w:t>
            </w:r>
          </w:p>
        </w:tc>
        <w:tc>
          <w:tcPr>
            <w:tcW w:w="580" w:type="dxa"/>
          </w:tcPr>
          <w:p w:rsidR="00CD3643" w:rsidRDefault="00CD3643" w:rsidP="00B81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nar.</w:t>
            </w:r>
          </w:p>
        </w:tc>
        <w:tc>
          <w:tcPr>
            <w:tcW w:w="4469" w:type="dxa"/>
            <w:vAlign w:val="center"/>
          </w:tcPr>
          <w:p w:rsidR="00CD3643" w:rsidRDefault="00CD3643" w:rsidP="00B81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Pracoviště CMTF UP</w:t>
            </w:r>
          </w:p>
        </w:tc>
      </w:tr>
      <w:tr w:rsidR="00060CF5" w:rsidRPr="00060CF5" w:rsidTr="00571D97">
        <w:trPr>
          <w:jc w:val="center"/>
        </w:trPr>
        <w:tc>
          <w:tcPr>
            <w:tcW w:w="421" w:type="dxa"/>
          </w:tcPr>
          <w:p w:rsidR="00A9680B" w:rsidRPr="00060CF5" w:rsidRDefault="00F12657" w:rsidP="00F1265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14" w:type="dxa"/>
            <w:vAlign w:val="center"/>
          </w:tcPr>
          <w:p w:rsidR="00A9680B" w:rsidRPr="00A00A51" w:rsidRDefault="00A9680B" w:rsidP="00905FB9">
            <w:pPr>
              <w:rPr>
                <w:szCs w:val="24"/>
              </w:rPr>
            </w:pPr>
            <w:r w:rsidRPr="00A00A51">
              <w:rPr>
                <w:szCs w:val="24"/>
              </w:rPr>
              <w:t>D</w:t>
            </w:r>
            <w:r w:rsidR="00A00A51">
              <w:rPr>
                <w:szCs w:val="24"/>
              </w:rPr>
              <w:t>oležel Jakub, ThLic.</w:t>
            </w:r>
            <w:r w:rsidRPr="00A00A51">
              <w:rPr>
                <w:szCs w:val="24"/>
              </w:rPr>
              <w:t xml:space="preserve"> Th.D.</w:t>
            </w:r>
          </w:p>
        </w:tc>
        <w:tc>
          <w:tcPr>
            <w:tcW w:w="580" w:type="dxa"/>
          </w:tcPr>
          <w:p w:rsidR="00A9680B" w:rsidRPr="00A00A51" w:rsidRDefault="00A9680B" w:rsidP="00B81FC6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1972</w:t>
            </w:r>
          </w:p>
        </w:tc>
        <w:tc>
          <w:tcPr>
            <w:tcW w:w="4469" w:type="dxa"/>
            <w:vAlign w:val="center"/>
          </w:tcPr>
          <w:p w:rsidR="00A9680B" w:rsidRPr="00A00A51" w:rsidRDefault="00A9680B" w:rsidP="00B81FC6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křesťanské sociální práce</w:t>
            </w:r>
          </w:p>
        </w:tc>
      </w:tr>
      <w:tr w:rsidR="00D24074" w:rsidRPr="00060CF5" w:rsidTr="00571D97">
        <w:trPr>
          <w:jc w:val="center"/>
        </w:trPr>
        <w:tc>
          <w:tcPr>
            <w:tcW w:w="421" w:type="dxa"/>
          </w:tcPr>
          <w:p w:rsidR="00D24074" w:rsidRDefault="00F12657" w:rsidP="00D2407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14" w:type="dxa"/>
            <w:vAlign w:val="center"/>
          </w:tcPr>
          <w:p w:rsidR="00D24074" w:rsidRPr="00A00A51" w:rsidRDefault="00D24074" w:rsidP="00D24074">
            <w:pPr>
              <w:rPr>
                <w:szCs w:val="24"/>
              </w:rPr>
            </w:pPr>
            <w:r w:rsidRPr="00A00A51">
              <w:rPr>
                <w:szCs w:val="24"/>
              </w:rPr>
              <w:t>Fiedler Eduard, Mgr. at Mgr. Ph.D.</w:t>
            </w:r>
          </w:p>
        </w:tc>
        <w:tc>
          <w:tcPr>
            <w:tcW w:w="580" w:type="dxa"/>
          </w:tcPr>
          <w:p w:rsidR="00D24074" w:rsidRPr="00A00A51" w:rsidRDefault="00705F54" w:rsidP="00D2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4469" w:type="dxa"/>
            <w:vAlign w:val="center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filozofie a patrologie</w:t>
            </w:r>
          </w:p>
        </w:tc>
      </w:tr>
      <w:tr w:rsidR="00D24074" w:rsidRPr="00060CF5" w:rsidTr="00571D97">
        <w:trPr>
          <w:jc w:val="center"/>
        </w:trPr>
        <w:tc>
          <w:tcPr>
            <w:tcW w:w="421" w:type="dxa"/>
          </w:tcPr>
          <w:p w:rsidR="00D24074" w:rsidRPr="00060CF5" w:rsidRDefault="00F12657" w:rsidP="00D2407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14" w:type="dxa"/>
            <w:vAlign w:val="center"/>
          </w:tcPr>
          <w:p w:rsidR="00D24074" w:rsidRPr="00A00A51" w:rsidRDefault="00D24074" w:rsidP="00A00A51">
            <w:pPr>
              <w:rPr>
                <w:szCs w:val="24"/>
              </w:rPr>
            </w:pPr>
            <w:r w:rsidRPr="00A00A51">
              <w:rPr>
                <w:szCs w:val="24"/>
              </w:rPr>
              <w:t xml:space="preserve">Franc Jaroslav, </w:t>
            </w:r>
            <w:r w:rsidR="00A00A51">
              <w:rPr>
                <w:szCs w:val="24"/>
              </w:rPr>
              <w:t>doc.</w:t>
            </w:r>
            <w:r w:rsidRPr="00A00A51">
              <w:rPr>
                <w:szCs w:val="24"/>
              </w:rPr>
              <w:t xml:space="preserve"> </w:t>
            </w:r>
            <w:r w:rsidR="00A00A51">
              <w:rPr>
                <w:szCs w:val="24"/>
              </w:rPr>
              <w:t>Mgr.</w:t>
            </w:r>
            <w:r w:rsidRPr="00A00A51">
              <w:rPr>
                <w:szCs w:val="24"/>
              </w:rPr>
              <w:t xml:space="preserve"> Th.D.</w:t>
            </w:r>
          </w:p>
        </w:tc>
        <w:tc>
          <w:tcPr>
            <w:tcW w:w="580" w:type="dxa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1976</w:t>
            </w:r>
          </w:p>
        </w:tc>
        <w:tc>
          <w:tcPr>
            <w:tcW w:w="4469" w:type="dxa"/>
            <w:vAlign w:val="center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komunikace</w:t>
            </w:r>
          </w:p>
        </w:tc>
      </w:tr>
      <w:tr w:rsidR="00D24074" w:rsidRPr="00060CF5" w:rsidTr="00571D97">
        <w:trPr>
          <w:jc w:val="center"/>
        </w:trPr>
        <w:tc>
          <w:tcPr>
            <w:tcW w:w="421" w:type="dxa"/>
          </w:tcPr>
          <w:p w:rsidR="00D24074" w:rsidRPr="00060CF5" w:rsidRDefault="00F12657" w:rsidP="00D2407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14" w:type="dxa"/>
            <w:vAlign w:val="center"/>
          </w:tcPr>
          <w:p w:rsidR="00D24074" w:rsidRPr="00A00A51" w:rsidRDefault="00A00A51" w:rsidP="00D24074">
            <w:pPr>
              <w:rPr>
                <w:szCs w:val="24"/>
              </w:rPr>
            </w:pPr>
            <w:r>
              <w:rPr>
                <w:szCs w:val="24"/>
              </w:rPr>
              <w:t>Hlinka Vít, Mgr.</w:t>
            </w:r>
            <w:r w:rsidR="00D24074" w:rsidRPr="00A00A51">
              <w:rPr>
                <w:szCs w:val="24"/>
              </w:rPr>
              <w:t xml:space="preserve"> Th.D.</w:t>
            </w:r>
          </w:p>
        </w:tc>
        <w:tc>
          <w:tcPr>
            <w:tcW w:w="580" w:type="dxa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1979</w:t>
            </w:r>
          </w:p>
        </w:tc>
        <w:tc>
          <w:tcPr>
            <w:tcW w:w="4469" w:type="dxa"/>
            <w:vAlign w:val="center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 xml:space="preserve">Katedra církevních dějin </w:t>
            </w:r>
            <w:r w:rsidR="00A72F2F" w:rsidRPr="00A00A51">
              <w:rPr>
                <w:sz w:val="22"/>
                <w:szCs w:val="22"/>
              </w:rPr>
              <w:t>a církevního práva</w:t>
            </w:r>
          </w:p>
        </w:tc>
      </w:tr>
      <w:tr w:rsidR="00D24074" w:rsidRPr="00060CF5" w:rsidTr="00571D97">
        <w:trPr>
          <w:jc w:val="center"/>
        </w:trPr>
        <w:tc>
          <w:tcPr>
            <w:tcW w:w="421" w:type="dxa"/>
          </w:tcPr>
          <w:p w:rsidR="00D24074" w:rsidRPr="00060CF5" w:rsidRDefault="00F12657" w:rsidP="00D2407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14" w:type="dxa"/>
            <w:vAlign w:val="center"/>
          </w:tcPr>
          <w:p w:rsidR="00D24074" w:rsidRPr="00A00A51" w:rsidRDefault="00D24074" w:rsidP="00D24074">
            <w:pPr>
              <w:rPr>
                <w:szCs w:val="24"/>
              </w:rPr>
            </w:pPr>
            <w:r w:rsidRPr="00A00A51">
              <w:rPr>
                <w:szCs w:val="24"/>
              </w:rPr>
              <w:t xml:space="preserve">Jonová Jitka, </w:t>
            </w:r>
            <w:r w:rsidR="00A00A51">
              <w:rPr>
                <w:szCs w:val="24"/>
              </w:rPr>
              <w:t>doc.</w:t>
            </w:r>
            <w:r w:rsidRPr="00A00A51">
              <w:rPr>
                <w:szCs w:val="24"/>
              </w:rPr>
              <w:t xml:space="preserve"> PhDr. Th.D.</w:t>
            </w:r>
          </w:p>
        </w:tc>
        <w:tc>
          <w:tcPr>
            <w:tcW w:w="580" w:type="dxa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1981</w:t>
            </w:r>
          </w:p>
        </w:tc>
        <w:tc>
          <w:tcPr>
            <w:tcW w:w="4469" w:type="dxa"/>
            <w:vAlign w:val="center"/>
          </w:tcPr>
          <w:p w:rsidR="00D24074" w:rsidRPr="00A00A51" w:rsidRDefault="00D24074" w:rsidP="00571D97">
            <w:pPr>
              <w:ind w:right="-140"/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církevních dějin a dějin křesťanského umění</w:t>
            </w:r>
          </w:p>
        </w:tc>
      </w:tr>
      <w:tr w:rsidR="00D24074" w:rsidRPr="00060CF5" w:rsidTr="00571D97">
        <w:trPr>
          <w:jc w:val="center"/>
        </w:trPr>
        <w:tc>
          <w:tcPr>
            <w:tcW w:w="421" w:type="dxa"/>
            <w:vAlign w:val="bottom"/>
          </w:tcPr>
          <w:p w:rsidR="00D24074" w:rsidRPr="00060CF5" w:rsidRDefault="00F12657" w:rsidP="00D2407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14" w:type="dxa"/>
            <w:vAlign w:val="center"/>
          </w:tcPr>
          <w:p w:rsidR="00D24074" w:rsidRPr="00A00A51" w:rsidRDefault="00D24074" w:rsidP="00BF335E">
            <w:pPr>
              <w:rPr>
                <w:szCs w:val="24"/>
              </w:rPr>
            </w:pPr>
            <w:r w:rsidRPr="00A00A51">
              <w:rPr>
                <w:szCs w:val="24"/>
              </w:rPr>
              <w:t>Jurn</w:t>
            </w:r>
            <w:r w:rsidR="00BF335E" w:rsidRPr="00A00A51">
              <w:rPr>
                <w:szCs w:val="24"/>
              </w:rPr>
              <w:t>í</w:t>
            </w:r>
            <w:r w:rsidRPr="00A00A51">
              <w:rPr>
                <w:szCs w:val="24"/>
              </w:rPr>
              <w:t>čková, Pavlína, Mgr. Ph.D.</w:t>
            </w:r>
          </w:p>
        </w:tc>
        <w:tc>
          <w:tcPr>
            <w:tcW w:w="580" w:type="dxa"/>
            <w:vAlign w:val="center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1982</w:t>
            </w:r>
          </w:p>
        </w:tc>
        <w:tc>
          <w:tcPr>
            <w:tcW w:w="4469" w:type="dxa"/>
            <w:vAlign w:val="center"/>
          </w:tcPr>
          <w:p w:rsidR="00D24074" w:rsidRPr="00A00A51" w:rsidRDefault="00BF335E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křesťanské sociální práce</w:t>
            </w:r>
          </w:p>
        </w:tc>
      </w:tr>
      <w:tr w:rsidR="00D24074" w:rsidRPr="00060CF5" w:rsidTr="00571D97">
        <w:trPr>
          <w:jc w:val="center"/>
        </w:trPr>
        <w:tc>
          <w:tcPr>
            <w:tcW w:w="421" w:type="dxa"/>
            <w:vAlign w:val="bottom"/>
          </w:tcPr>
          <w:p w:rsidR="00D24074" w:rsidRDefault="00F12657" w:rsidP="00D2407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14" w:type="dxa"/>
            <w:vAlign w:val="center"/>
          </w:tcPr>
          <w:p w:rsidR="00D24074" w:rsidRPr="00A00A51" w:rsidRDefault="00D24074" w:rsidP="00BF335E">
            <w:pPr>
              <w:rPr>
                <w:szCs w:val="24"/>
              </w:rPr>
            </w:pPr>
            <w:r w:rsidRPr="00A00A51">
              <w:rPr>
                <w:szCs w:val="24"/>
              </w:rPr>
              <w:t>Meier Zdeněk</w:t>
            </w:r>
            <w:r w:rsidR="00BF335E" w:rsidRPr="00A00A51">
              <w:rPr>
                <w:szCs w:val="24"/>
              </w:rPr>
              <w:t>, Ing. Mgr. Ph.D.</w:t>
            </w:r>
          </w:p>
        </w:tc>
        <w:tc>
          <w:tcPr>
            <w:tcW w:w="580" w:type="dxa"/>
            <w:vAlign w:val="center"/>
          </w:tcPr>
          <w:p w:rsidR="00D24074" w:rsidRPr="00A00A51" w:rsidRDefault="00952CD5" w:rsidP="00D2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4469" w:type="dxa"/>
            <w:vAlign w:val="center"/>
          </w:tcPr>
          <w:p w:rsidR="00D24074" w:rsidRPr="00A00A51" w:rsidRDefault="00BF335E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Institut sociálního zdraví</w:t>
            </w:r>
          </w:p>
        </w:tc>
      </w:tr>
      <w:tr w:rsidR="00A72F2F" w:rsidRPr="00060CF5" w:rsidTr="00571D97">
        <w:trPr>
          <w:jc w:val="center"/>
        </w:trPr>
        <w:tc>
          <w:tcPr>
            <w:tcW w:w="421" w:type="dxa"/>
            <w:vAlign w:val="bottom"/>
          </w:tcPr>
          <w:p w:rsidR="00A72F2F" w:rsidRDefault="00F12657" w:rsidP="00D2407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14" w:type="dxa"/>
            <w:vAlign w:val="center"/>
          </w:tcPr>
          <w:p w:rsidR="00A72F2F" w:rsidRPr="00A00A51" w:rsidRDefault="00A72F2F" w:rsidP="00BF335E">
            <w:pPr>
              <w:rPr>
                <w:szCs w:val="24"/>
              </w:rPr>
            </w:pPr>
            <w:r w:rsidRPr="00A00A51">
              <w:rPr>
                <w:szCs w:val="24"/>
              </w:rPr>
              <w:t>Menke Monika ThLic. Mgr. Th.D.</w:t>
            </w:r>
          </w:p>
        </w:tc>
        <w:tc>
          <w:tcPr>
            <w:tcW w:w="580" w:type="dxa"/>
            <w:vAlign w:val="center"/>
          </w:tcPr>
          <w:p w:rsidR="00A72F2F" w:rsidRPr="00A00A51" w:rsidRDefault="00A72F2F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1975</w:t>
            </w:r>
          </w:p>
        </w:tc>
        <w:tc>
          <w:tcPr>
            <w:tcW w:w="4469" w:type="dxa"/>
            <w:vAlign w:val="center"/>
          </w:tcPr>
          <w:p w:rsidR="00A72F2F" w:rsidRPr="00A00A51" w:rsidRDefault="00A72F2F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církevních dějin a církevního práva</w:t>
            </w:r>
          </w:p>
        </w:tc>
      </w:tr>
      <w:tr w:rsidR="00D24074" w:rsidRPr="00060CF5" w:rsidTr="00571D97">
        <w:trPr>
          <w:jc w:val="center"/>
        </w:trPr>
        <w:tc>
          <w:tcPr>
            <w:tcW w:w="421" w:type="dxa"/>
            <w:vAlign w:val="bottom"/>
          </w:tcPr>
          <w:p w:rsidR="00D24074" w:rsidRDefault="00F12657" w:rsidP="00D2407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14" w:type="dxa"/>
          </w:tcPr>
          <w:p w:rsidR="00D24074" w:rsidRPr="00A00A51" w:rsidRDefault="00D24074" w:rsidP="00D24074">
            <w:r w:rsidRPr="00A00A51">
              <w:t>Mikulášek, Josef, Ph.D.</w:t>
            </w:r>
          </w:p>
        </w:tc>
        <w:tc>
          <w:tcPr>
            <w:tcW w:w="580" w:type="dxa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1983</w:t>
            </w:r>
          </w:p>
        </w:tc>
        <w:tc>
          <w:tcPr>
            <w:tcW w:w="4469" w:type="dxa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systematické teologie</w:t>
            </w:r>
          </w:p>
        </w:tc>
      </w:tr>
      <w:tr w:rsidR="00D24074" w:rsidRPr="00060CF5" w:rsidTr="00571D97">
        <w:trPr>
          <w:jc w:val="center"/>
        </w:trPr>
        <w:tc>
          <w:tcPr>
            <w:tcW w:w="421" w:type="dxa"/>
            <w:vAlign w:val="bottom"/>
          </w:tcPr>
          <w:p w:rsidR="00D24074" w:rsidRDefault="00F12657" w:rsidP="00D2407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14" w:type="dxa"/>
          </w:tcPr>
          <w:p w:rsidR="00D24074" w:rsidRPr="00A00A51" w:rsidRDefault="00D24074" w:rsidP="00D24074">
            <w:r w:rsidRPr="00A00A51">
              <w:t>Müllerová  Veronika, Mgr.</w:t>
            </w:r>
          </w:p>
        </w:tc>
        <w:tc>
          <w:tcPr>
            <w:tcW w:w="580" w:type="dxa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1971</w:t>
            </w:r>
          </w:p>
        </w:tc>
        <w:tc>
          <w:tcPr>
            <w:tcW w:w="4469" w:type="dxa"/>
          </w:tcPr>
          <w:p w:rsidR="00D24074" w:rsidRPr="00A00A51" w:rsidRDefault="00D24074" w:rsidP="00D24074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komunikace</w:t>
            </w:r>
          </w:p>
        </w:tc>
      </w:tr>
      <w:tr w:rsidR="00A72F2F" w:rsidRPr="00060CF5" w:rsidTr="00571D97">
        <w:trPr>
          <w:jc w:val="center"/>
        </w:trPr>
        <w:tc>
          <w:tcPr>
            <w:tcW w:w="421" w:type="dxa"/>
            <w:vAlign w:val="bottom"/>
          </w:tcPr>
          <w:p w:rsidR="00A72F2F" w:rsidRDefault="00F12657" w:rsidP="00A72F2F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14" w:type="dxa"/>
          </w:tcPr>
          <w:p w:rsidR="00A72F2F" w:rsidRPr="00A00A51" w:rsidRDefault="00A72F2F" w:rsidP="00A72F2F">
            <w:r w:rsidRPr="00A00A51">
              <w:t>Olecká Ivana PhDr. Ph.D.</w:t>
            </w:r>
          </w:p>
        </w:tc>
        <w:tc>
          <w:tcPr>
            <w:tcW w:w="580" w:type="dxa"/>
          </w:tcPr>
          <w:p w:rsidR="00A72F2F" w:rsidRPr="00A00A51" w:rsidRDefault="00952CD5" w:rsidP="00A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4469" w:type="dxa"/>
            <w:vAlign w:val="center"/>
          </w:tcPr>
          <w:p w:rsidR="00A72F2F" w:rsidRPr="00A00A51" w:rsidRDefault="00A72F2F" w:rsidP="00A72F2F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křesťanské sociální práce</w:t>
            </w:r>
          </w:p>
        </w:tc>
      </w:tr>
      <w:tr w:rsidR="00A72F2F" w:rsidRPr="00060CF5" w:rsidTr="00571D97">
        <w:trPr>
          <w:jc w:val="center"/>
        </w:trPr>
        <w:tc>
          <w:tcPr>
            <w:tcW w:w="421" w:type="dxa"/>
            <w:vAlign w:val="bottom"/>
          </w:tcPr>
          <w:p w:rsidR="00A72F2F" w:rsidRDefault="00F12657" w:rsidP="00A72F2F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814" w:type="dxa"/>
          </w:tcPr>
          <w:p w:rsidR="00A72F2F" w:rsidRPr="00A00A51" w:rsidRDefault="00A72F2F" w:rsidP="00A00A51">
            <w:r w:rsidRPr="00A00A51">
              <w:t>Plátová Jana, doc.</w:t>
            </w:r>
            <w:r w:rsidR="00A00A51">
              <w:t xml:space="preserve"> Mgr.</w:t>
            </w:r>
            <w:r w:rsidRPr="00A00A51">
              <w:t xml:space="preserve"> Ph.D. </w:t>
            </w:r>
          </w:p>
        </w:tc>
        <w:tc>
          <w:tcPr>
            <w:tcW w:w="580" w:type="dxa"/>
          </w:tcPr>
          <w:p w:rsidR="00A72F2F" w:rsidRPr="00A00A51" w:rsidRDefault="00A72F2F" w:rsidP="00A72F2F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1976</w:t>
            </w:r>
          </w:p>
        </w:tc>
        <w:tc>
          <w:tcPr>
            <w:tcW w:w="4469" w:type="dxa"/>
          </w:tcPr>
          <w:p w:rsidR="00A72F2F" w:rsidRPr="00A00A51" w:rsidRDefault="00A72F2F" w:rsidP="00A72F2F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biblických věd</w:t>
            </w:r>
          </w:p>
        </w:tc>
      </w:tr>
      <w:tr w:rsidR="00A72F2F" w:rsidTr="00571D97">
        <w:trPr>
          <w:jc w:val="center"/>
        </w:trPr>
        <w:tc>
          <w:tcPr>
            <w:tcW w:w="421" w:type="dxa"/>
            <w:vAlign w:val="bottom"/>
          </w:tcPr>
          <w:p w:rsidR="00F12657" w:rsidRPr="00E71D33" w:rsidRDefault="00F12657" w:rsidP="00A72F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3814" w:type="dxa"/>
            <w:vAlign w:val="center"/>
          </w:tcPr>
          <w:p w:rsidR="00A72F2F" w:rsidRPr="00A00A51" w:rsidRDefault="00A72F2F" w:rsidP="00A00A51">
            <w:pPr>
              <w:rPr>
                <w:szCs w:val="24"/>
              </w:rPr>
            </w:pPr>
            <w:r w:rsidRPr="00A00A51">
              <w:rPr>
                <w:bCs/>
                <w:szCs w:val="24"/>
              </w:rPr>
              <w:t>Potměšilová Petra</w:t>
            </w:r>
            <w:r w:rsidRPr="00A00A51">
              <w:rPr>
                <w:szCs w:val="24"/>
              </w:rPr>
              <w:t>, doc. PhDr.</w:t>
            </w:r>
            <w:r w:rsidR="00F12657" w:rsidRPr="00A00A51">
              <w:rPr>
                <w:szCs w:val="24"/>
              </w:rPr>
              <w:t xml:space="preserve"> PhD.</w:t>
            </w:r>
            <w:r w:rsidRPr="00A00A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A72F2F" w:rsidRPr="00A00A51" w:rsidRDefault="00A72F2F" w:rsidP="00A72F2F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1974</w:t>
            </w:r>
          </w:p>
        </w:tc>
        <w:tc>
          <w:tcPr>
            <w:tcW w:w="4469" w:type="dxa"/>
            <w:vAlign w:val="center"/>
          </w:tcPr>
          <w:p w:rsidR="00A72F2F" w:rsidRPr="00A00A51" w:rsidRDefault="00A72F2F" w:rsidP="00A72F2F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křesťanské výchovy</w:t>
            </w:r>
          </w:p>
        </w:tc>
      </w:tr>
      <w:tr w:rsidR="00F12657" w:rsidTr="00571D97">
        <w:trPr>
          <w:jc w:val="center"/>
        </w:trPr>
        <w:tc>
          <w:tcPr>
            <w:tcW w:w="421" w:type="dxa"/>
            <w:vAlign w:val="bottom"/>
          </w:tcPr>
          <w:p w:rsidR="00F12657" w:rsidRDefault="00F12657" w:rsidP="00A72F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3814" w:type="dxa"/>
            <w:vAlign w:val="center"/>
          </w:tcPr>
          <w:p w:rsidR="00F12657" w:rsidRPr="00A00A51" w:rsidRDefault="00F12657" w:rsidP="00A72F2F">
            <w:pPr>
              <w:rPr>
                <w:bCs/>
                <w:szCs w:val="24"/>
              </w:rPr>
            </w:pPr>
            <w:r w:rsidRPr="00A00A51">
              <w:rPr>
                <w:bCs/>
                <w:szCs w:val="24"/>
              </w:rPr>
              <w:t>Slavkovský Adrian doc. RNDr.</w:t>
            </w:r>
          </w:p>
        </w:tc>
        <w:tc>
          <w:tcPr>
            <w:tcW w:w="580" w:type="dxa"/>
            <w:vAlign w:val="center"/>
          </w:tcPr>
          <w:p w:rsidR="00F12657" w:rsidRPr="00A00A51" w:rsidRDefault="00952CD5" w:rsidP="0095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4469" w:type="dxa"/>
            <w:vAlign w:val="center"/>
          </w:tcPr>
          <w:p w:rsidR="00F12657" w:rsidRPr="00A00A51" w:rsidRDefault="00F12657" w:rsidP="00F12657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pastorální a spirituální teologie</w:t>
            </w:r>
          </w:p>
        </w:tc>
      </w:tr>
      <w:tr w:rsidR="00F12657" w:rsidTr="00571D97">
        <w:trPr>
          <w:jc w:val="center"/>
        </w:trPr>
        <w:tc>
          <w:tcPr>
            <w:tcW w:w="421" w:type="dxa"/>
            <w:vAlign w:val="bottom"/>
          </w:tcPr>
          <w:p w:rsidR="00F12657" w:rsidRDefault="00F12657" w:rsidP="00F126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3814" w:type="dxa"/>
            <w:vAlign w:val="center"/>
          </w:tcPr>
          <w:p w:rsidR="00F12657" w:rsidRPr="00A00A51" w:rsidRDefault="00F12657" w:rsidP="00F12657">
            <w:pPr>
              <w:rPr>
                <w:bCs/>
                <w:szCs w:val="24"/>
              </w:rPr>
            </w:pPr>
            <w:r w:rsidRPr="00A00A51">
              <w:rPr>
                <w:bCs/>
                <w:szCs w:val="24"/>
              </w:rPr>
              <w:t>Michal Umlauf</w:t>
            </w:r>
          </w:p>
        </w:tc>
        <w:tc>
          <w:tcPr>
            <w:tcW w:w="580" w:type="dxa"/>
            <w:vAlign w:val="bottom"/>
          </w:tcPr>
          <w:p w:rsidR="00F12657" w:rsidRPr="00A00A51" w:rsidRDefault="00F12657" w:rsidP="00F12657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1978</w:t>
            </w:r>
          </w:p>
        </w:tc>
        <w:tc>
          <w:tcPr>
            <w:tcW w:w="4469" w:type="dxa"/>
            <w:vAlign w:val="center"/>
          </w:tcPr>
          <w:p w:rsidR="00F12657" w:rsidRPr="00A00A51" w:rsidRDefault="00F12657" w:rsidP="00F12657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pastorální a spirituální teologie</w:t>
            </w:r>
          </w:p>
        </w:tc>
      </w:tr>
      <w:tr w:rsidR="00F12657" w:rsidTr="00571D97">
        <w:trPr>
          <w:jc w:val="center"/>
        </w:trPr>
        <w:tc>
          <w:tcPr>
            <w:tcW w:w="421" w:type="dxa"/>
            <w:vAlign w:val="bottom"/>
          </w:tcPr>
          <w:p w:rsidR="00F12657" w:rsidRPr="00E71D33" w:rsidRDefault="00F12657" w:rsidP="00F126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3814" w:type="dxa"/>
            <w:vAlign w:val="center"/>
          </w:tcPr>
          <w:p w:rsidR="00F12657" w:rsidRPr="00A00A51" w:rsidRDefault="00F12657" w:rsidP="00571D97">
            <w:pPr>
              <w:ind w:right="-85"/>
              <w:rPr>
                <w:szCs w:val="24"/>
              </w:rPr>
            </w:pPr>
            <w:r w:rsidRPr="00A00A51">
              <w:rPr>
                <w:szCs w:val="24"/>
              </w:rPr>
              <w:t xml:space="preserve">Vlková Gabriela Ivana, </w:t>
            </w:r>
            <w:r w:rsidRPr="00571D97">
              <w:rPr>
                <w:sz w:val="20"/>
                <w:szCs w:val="24"/>
              </w:rPr>
              <w:t xml:space="preserve">doc. </w:t>
            </w:r>
            <w:r w:rsidR="00A00A51" w:rsidRPr="00571D97">
              <w:rPr>
                <w:sz w:val="20"/>
                <w:szCs w:val="24"/>
              </w:rPr>
              <w:t xml:space="preserve">RNDr. </w:t>
            </w:r>
            <w:r w:rsidRPr="00571D97">
              <w:rPr>
                <w:sz w:val="20"/>
                <w:szCs w:val="24"/>
              </w:rPr>
              <w:t>Th.D.</w:t>
            </w:r>
          </w:p>
        </w:tc>
        <w:tc>
          <w:tcPr>
            <w:tcW w:w="580" w:type="dxa"/>
            <w:vAlign w:val="bottom"/>
          </w:tcPr>
          <w:p w:rsidR="00F12657" w:rsidRPr="00A00A51" w:rsidRDefault="00F12657" w:rsidP="00F12657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1964</w:t>
            </w:r>
          </w:p>
        </w:tc>
        <w:tc>
          <w:tcPr>
            <w:tcW w:w="4469" w:type="dxa"/>
            <w:vAlign w:val="center"/>
          </w:tcPr>
          <w:p w:rsidR="00F12657" w:rsidRPr="00A00A51" w:rsidRDefault="00F12657" w:rsidP="00F12657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biblických věd</w:t>
            </w:r>
          </w:p>
        </w:tc>
      </w:tr>
      <w:tr w:rsidR="00F12657" w:rsidTr="00571D97">
        <w:trPr>
          <w:jc w:val="center"/>
        </w:trPr>
        <w:tc>
          <w:tcPr>
            <w:tcW w:w="421" w:type="dxa"/>
            <w:vAlign w:val="bottom"/>
          </w:tcPr>
          <w:p w:rsidR="00F12657" w:rsidRDefault="00F12657" w:rsidP="00F126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3814" w:type="dxa"/>
            <w:vAlign w:val="center"/>
          </w:tcPr>
          <w:p w:rsidR="00F12657" w:rsidRPr="00A00A51" w:rsidRDefault="00F12657" w:rsidP="00F12657">
            <w:pPr>
              <w:rPr>
                <w:bCs/>
                <w:szCs w:val="24"/>
              </w:rPr>
            </w:pPr>
            <w:r w:rsidRPr="00A00A51">
              <w:rPr>
                <w:bCs/>
                <w:szCs w:val="24"/>
              </w:rPr>
              <w:t>Žák Lubomír prof. Th.D.</w:t>
            </w:r>
          </w:p>
        </w:tc>
        <w:tc>
          <w:tcPr>
            <w:tcW w:w="580" w:type="dxa"/>
            <w:vAlign w:val="bottom"/>
          </w:tcPr>
          <w:p w:rsidR="00F12657" w:rsidRPr="00A00A51" w:rsidRDefault="00F12657" w:rsidP="00F12657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1964</w:t>
            </w:r>
          </w:p>
        </w:tc>
        <w:tc>
          <w:tcPr>
            <w:tcW w:w="4469" w:type="dxa"/>
            <w:vAlign w:val="center"/>
          </w:tcPr>
          <w:p w:rsidR="00F12657" w:rsidRPr="00A00A51" w:rsidRDefault="00F12657" w:rsidP="00F12657">
            <w:pPr>
              <w:rPr>
                <w:sz w:val="22"/>
                <w:szCs w:val="22"/>
              </w:rPr>
            </w:pPr>
            <w:r w:rsidRPr="00A00A51">
              <w:rPr>
                <w:sz w:val="22"/>
                <w:szCs w:val="22"/>
              </w:rPr>
              <w:t>Katedra systematické teologie</w:t>
            </w:r>
          </w:p>
        </w:tc>
      </w:tr>
    </w:tbl>
    <w:p w:rsidR="00060CF5" w:rsidRDefault="00060CF5" w:rsidP="00CD3643">
      <w:pPr>
        <w:rPr>
          <w:b/>
          <w:smallCaps/>
        </w:rPr>
      </w:pPr>
    </w:p>
    <w:p w:rsidR="00060CF5" w:rsidRDefault="00060CF5" w:rsidP="00CD3643">
      <w:pPr>
        <w:rPr>
          <w:b/>
          <w:smallCaps/>
        </w:rPr>
      </w:pPr>
    </w:p>
    <w:p w:rsidR="00060CF5" w:rsidRDefault="00060CF5" w:rsidP="00CD3643">
      <w:pPr>
        <w:rPr>
          <w:b/>
          <w:smallCaps/>
        </w:rPr>
      </w:pPr>
    </w:p>
    <w:p w:rsidR="00AF42BD" w:rsidRDefault="00AF42BD" w:rsidP="00CD3643">
      <w:pPr>
        <w:rPr>
          <w:b/>
          <w:smallCaps/>
        </w:rPr>
      </w:pPr>
    </w:p>
    <w:p w:rsidR="008337C7" w:rsidRDefault="008337C7" w:rsidP="00CD3643">
      <w:pPr>
        <w:rPr>
          <w:b/>
          <w:smallCaps/>
        </w:rPr>
      </w:pPr>
    </w:p>
    <w:p w:rsidR="00E066FE" w:rsidRDefault="00E066FE" w:rsidP="00CD3643">
      <w:pPr>
        <w:rPr>
          <w:b/>
          <w:smallCaps/>
        </w:rPr>
      </w:pPr>
    </w:p>
    <w:p w:rsidR="008337C7" w:rsidRDefault="008337C7" w:rsidP="00CD3643">
      <w:pPr>
        <w:rPr>
          <w:b/>
          <w:smallCaps/>
        </w:rPr>
      </w:pPr>
    </w:p>
    <w:p w:rsidR="008337C7" w:rsidRDefault="008337C7" w:rsidP="00CD3643">
      <w:pPr>
        <w:rPr>
          <w:b/>
          <w:smallCaps/>
        </w:rPr>
      </w:pPr>
    </w:p>
    <w:p w:rsidR="00060CF5" w:rsidRDefault="00060CF5" w:rsidP="00CD3643">
      <w:pPr>
        <w:rPr>
          <w:b/>
          <w:smallCaps/>
        </w:rPr>
      </w:pPr>
    </w:p>
    <w:p w:rsidR="00060CF5" w:rsidRDefault="00060CF5" w:rsidP="00CD3643">
      <w:pPr>
        <w:rPr>
          <w:b/>
          <w:smallCaps/>
        </w:rPr>
      </w:pPr>
    </w:p>
    <w:p w:rsidR="005C4EAB" w:rsidRDefault="005C4EAB" w:rsidP="005C4EAB">
      <w:r>
        <w:rPr>
          <w:b/>
          <w:smallCaps/>
        </w:rPr>
        <w:t>Seznam  kandidátů – studentská komora</w:t>
      </w:r>
    </w:p>
    <w:p w:rsidR="005C4EAB" w:rsidRDefault="005C4EAB" w:rsidP="005C4EAB"/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1"/>
        <w:gridCol w:w="708"/>
        <w:gridCol w:w="4224"/>
      </w:tblGrid>
      <w:tr w:rsidR="00571D97" w:rsidTr="00571D97">
        <w:trPr>
          <w:jc w:val="center"/>
        </w:trPr>
        <w:tc>
          <w:tcPr>
            <w:tcW w:w="675" w:type="dxa"/>
          </w:tcPr>
          <w:p w:rsidR="00571D97" w:rsidRDefault="00571D97" w:rsidP="005B4FA2">
            <w:pPr>
              <w:jc w:val="center"/>
              <w:rPr>
                <w:b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571D97" w:rsidRDefault="00571D97" w:rsidP="005B4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Jméno </w:t>
            </w:r>
          </w:p>
        </w:tc>
        <w:tc>
          <w:tcPr>
            <w:tcW w:w="708" w:type="dxa"/>
          </w:tcPr>
          <w:p w:rsidR="00571D97" w:rsidRDefault="00571D97" w:rsidP="005B4FA2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22"/>
              </w:rPr>
              <w:t>Rok nar.</w:t>
            </w:r>
          </w:p>
        </w:tc>
        <w:tc>
          <w:tcPr>
            <w:tcW w:w="4224" w:type="dxa"/>
            <w:vAlign w:val="center"/>
          </w:tcPr>
          <w:p w:rsidR="00571D97" w:rsidRDefault="00571D97" w:rsidP="005B4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Studijní obor</w:t>
            </w:r>
          </w:p>
        </w:tc>
      </w:tr>
      <w:tr w:rsidR="00571D97" w:rsidTr="00571D97">
        <w:trPr>
          <w:jc w:val="center"/>
        </w:trPr>
        <w:tc>
          <w:tcPr>
            <w:tcW w:w="675" w:type="dxa"/>
          </w:tcPr>
          <w:p w:rsidR="00571D97" w:rsidRPr="004B4F1E" w:rsidRDefault="00571D97" w:rsidP="005B4FA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55BE">
              <w:rPr>
                <w:szCs w:val="24"/>
              </w:rPr>
              <w:t>1</w:t>
            </w:r>
          </w:p>
        </w:tc>
        <w:tc>
          <w:tcPr>
            <w:tcW w:w="2581" w:type="dxa"/>
            <w:vAlign w:val="center"/>
          </w:tcPr>
          <w:p w:rsidR="00571D97" w:rsidRPr="00E55FC6" w:rsidRDefault="00571D97" w:rsidP="005B4FA2">
            <w:pPr>
              <w:rPr>
                <w:szCs w:val="24"/>
              </w:rPr>
            </w:pPr>
            <w:r>
              <w:rPr>
                <w:szCs w:val="24"/>
              </w:rPr>
              <w:t>Baliarová Šarlota</w:t>
            </w:r>
          </w:p>
        </w:tc>
        <w:tc>
          <w:tcPr>
            <w:tcW w:w="708" w:type="dxa"/>
          </w:tcPr>
          <w:p w:rsidR="00571D97" w:rsidRPr="00E55FC6" w:rsidRDefault="00571D97" w:rsidP="005B4F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4224" w:type="dxa"/>
            <w:vAlign w:val="center"/>
          </w:tcPr>
          <w:p w:rsidR="00571D97" w:rsidRPr="004B4F1E" w:rsidRDefault="00571D97" w:rsidP="00B442C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B442C9">
              <w:rPr>
                <w:szCs w:val="24"/>
              </w:rPr>
              <w:t>ociální práce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Pr="004B4F1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4B4F1E">
              <w:rPr>
                <w:szCs w:val="24"/>
              </w:rPr>
              <w:t>2</w:t>
            </w:r>
          </w:p>
        </w:tc>
        <w:tc>
          <w:tcPr>
            <w:tcW w:w="2581" w:type="dxa"/>
            <w:vAlign w:val="center"/>
          </w:tcPr>
          <w:p w:rsidR="00356488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Boďová Sofia</w:t>
            </w:r>
          </w:p>
        </w:tc>
        <w:tc>
          <w:tcPr>
            <w:tcW w:w="708" w:type="dxa"/>
          </w:tcPr>
          <w:p w:rsidR="00356488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4224" w:type="dxa"/>
            <w:vAlign w:val="center"/>
          </w:tcPr>
          <w:p w:rsidR="00356488" w:rsidRPr="004B4F1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Etika a kultura v mediální komunikaci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Pr="00D30DB4" w:rsidRDefault="00356488" w:rsidP="00356488">
            <w:pPr>
              <w:rPr>
                <w:szCs w:val="24"/>
              </w:rPr>
            </w:pPr>
            <w:r w:rsidRPr="00D30DB4">
              <w:rPr>
                <w:szCs w:val="24"/>
              </w:rPr>
              <w:t xml:space="preserve">  3</w:t>
            </w:r>
          </w:p>
        </w:tc>
        <w:tc>
          <w:tcPr>
            <w:tcW w:w="2581" w:type="dxa"/>
          </w:tcPr>
          <w:p w:rsidR="00356488" w:rsidRPr="00E55FC6" w:rsidRDefault="00356488" w:rsidP="00356488">
            <w:r>
              <w:t>Dragounová Tereza</w:t>
            </w:r>
          </w:p>
        </w:tc>
        <w:tc>
          <w:tcPr>
            <w:tcW w:w="708" w:type="dxa"/>
          </w:tcPr>
          <w:p w:rsidR="00356488" w:rsidRPr="00E55FC6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4224" w:type="dxa"/>
            <w:vAlign w:val="center"/>
          </w:tcPr>
          <w:p w:rsidR="00356488" w:rsidRPr="004B4F1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Etika a kultura v mediální komunikaci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Pr="009A55B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55BE">
              <w:rPr>
                <w:szCs w:val="24"/>
              </w:rPr>
              <w:t>4</w:t>
            </w:r>
          </w:p>
        </w:tc>
        <w:tc>
          <w:tcPr>
            <w:tcW w:w="2581" w:type="dxa"/>
          </w:tcPr>
          <w:p w:rsidR="00356488" w:rsidRPr="00E55FC6" w:rsidRDefault="00356488" w:rsidP="00356488">
            <w:r>
              <w:t>Genzer Pavel</w:t>
            </w:r>
          </w:p>
        </w:tc>
        <w:tc>
          <w:tcPr>
            <w:tcW w:w="708" w:type="dxa"/>
          </w:tcPr>
          <w:p w:rsidR="00356488" w:rsidRPr="00E55FC6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1995</w:t>
            </w:r>
          </w:p>
        </w:tc>
        <w:tc>
          <w:tcPr>
            <w:tcW w:w="4224" w:type="dxa"/>
            <w:vAlign w:val="center"/>
          </w:tcPr>
          <w:p w:rsidR="00356488" w:rsidRPr="004B4F1E" w:rsidRDefault="00356488" w:rsidP="00356488">
            <w:pPr>
              <w:rPr>
                <w:szCs w:val="24"/>
              </w:rPr>
            </w:pPr>
            <w:r w:rsidRPr="004B4F1E">
              <w:rPr>
                <w:szCs w:val="24"/>
              </w:rPr>
              <w:t>Katolická teologie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Pr="009A55B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55BE">
              <w:rPr>
                <w:szCs w:val="24"/>
              </w:rPr>
              <w:t>5</w:t>
            </w:r>
          </w:p>
        </w:tc>
        <w:tc>
          <w:tcPr>
            <w:tcW w:w="2581" w:type="dxa"/>
          </w:tcPr>
          <w:p w:rsidR="00356488" w:rsidRPr="00E55FC6" w:rsidRDefault="00356488" w:rsidP="00356488">
            <w:r>
              <w:t>Hájková Barbora</w:t>
            </w:r>
          </w:p>
        </w:tc>
        <w:tc>
          <w:tcPr>
            <w:tcW w:w="708" w:type="dxa"/>
          </w:tcPr>
          <w:p w:rsidR="00356488" w:rsidRPr="00E55FC6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</w:t>
            </w:r>
          </w:p>
        </w:tc>
        <w:tc>
          <w:tcPr>
            <w:tcW w:w="4224" w:type="dxa"/>
            <w:vAlign w:val="center"/>
          </w:tcPr>
          <w:p w:rsidR="00356488" w:rsidRPr="004B4F1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Etika a kultura v mediální komunikaci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Pr="009A55B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55BE">
              <w:rPr>
                <w:szCs w:val="24"/>
              </w:rPr>
              <w:t>6</w:t>
            </w:r>
          </w:p>
        </w:tc>
        <w:tc>
          <w:tcPr>
            <w:tcW w:w="2581" w:type="dxa"/>
          </w:tcPr>
          <w:p w:rsidR="00356488" w:rsidRPr="00E55FC6" w:rsidRDefault="00356488" w:rsidP="00356488">
            <w:r w:rsidRPr="00E55FC6">
              <w:t>Kouřilová Adéla</w:t>
            </w:r>
            <w:r>
              <w:t>, Bc.</w:t>
            </w:r>
          </w:p>
        </w:tc>
        <w:tc>
          <w:tcPr>
            <w:tcW w:w="708" w:type="dxa"/>
          </w:tcPr>
          <w:p w:rsidR="00356488" w:rsidRPr="00E55FC6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4224" w:type="dxa"/>
            <w:vAlign w:val="center"/>
          </w:tcPr>
          <w:p w:rsidR="00356488" w:rsidRPr="004B4F1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352A46">
              <w:rPr>
                <w:szCs w:val="24"/>
              </w:rPr>
              <w:t>ociální práce</w:t>
            </w:r>
            <w:r>
              <w:rPr>
                <w:szCs w:val="24"/>
              </w:rPr>
              <w:t xml:space="preserve"> s rodinou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 xml:space="preserve">  7</w:t>
            </w:r>
          </w:p>
        </w:tc>
        <w:tc>
          <w:tcPr>
            <w:tcW w:w="2581" w:type="dxa"/>
          </w:tcPr>
          <w:p w:rsidR="00356488" w:rsidRPr="00E55FC6" w:rsidRDefault="00356488" w:rsidP="00356488">
            <w:r>
              <w:t>Kučerák Luděk</w:t>
            </w:r>
          </w:p>
        </w:tc>
        <w:tc>
          <w:tcPr>
            <w:tcW w:w="708" w:type="dxa"/>
          </w:tcPr>
          <w:p w:rsidR="00356488" w:rsidRPr="00E55FC6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4224" w:type="dxa"/>
            <w:vAlign w:val="center"/>
          </w:tcPr>
          <w:p w:rsidR="00356488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Etika a kultura v mediální komunikaci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Pr="009A55B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</w:p>
        </w:tc>
        <w:tc>
          <w:tcPr>
            <w:tcW w:w="2581" w:type="dxa"/>
          </w:tcPr>
          <w:p w:rsidR="00356488" w:rsidRDefault="00356488" w:rsidP="00356488">
            <w:r>
              <w:t>Kurfűrst David</w:t>
            </w:r>
          </w:p>
        </w:tc>
        <w:tc>
          <w:tcPr>
            <w:tcW w:w="708" w:type="dxa"/>
          </w:tcPr>
          <w:p w:rsidR="00356488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4224" w:type="dxa"/>
            <w:vAlign w:val="center"/>
          </w:tcPr>
          <w:p w:rsidR="00356488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Mezinárodní sociální a humanitární práce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Pr="009A55B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</w:p>
        </w:tc>
        <w:tc>
          <w:tcPr>
            <w:tcW w:w="2581" w:type="dxa"/>
          </w:tcPr>
          <w:p w:rsidR="00356488" w:rsidRDefault="00356488" w:rsidP="00356488">
            <w:r>
              <w:t>Kryštof Matula</w:t>
            </w:r>
          </w:p>
        </w:tc>
        <w:tc>
          <w:tcPr>
            <w:tcW w:w="708" w:type="dxa"/>
          </w:tcPr>
          <w:p w:rsidR="00356488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1998</w:t>
            </w:r>
          </w:p>
        </w:tc>
        <w:tc>
          <w:tcPr>
            <w:tcW w:w="4224" w:type="dxa"/>
            <w:vAlign w:val="center"/>
          </w:tcPr>
          <w:p w:rsidR="00356488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Etika a kultura v mediální komunikaci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81" w:type="dxa"/>
          </w:tcPr>
          <w:p w:rsidR="00356488" w:rsidRPr="00E55FC6" w:rsidRDefault="00356488" w:rsidP="00356488">
            <w:r>
              <w:t>Mocek Petr, Mgr.</w:t>
            </w:r>
          </w:p>
        </w:tc>
        <w:tc>
          <w:tcPr>
            <w:tcW w:w="708" w:type="dxa"/>
          </w:tcPr>
          <w:p w:rsidR="00356488" w:rsidRPr="00E55FC6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1996</w:t>
            </w:r>
          </w:p>
        </w:tc>
        <w:tc>
          <w:tcPr>
            <w:tcW w:w="4224" w:type="dxa"/>
            <w:vAlign w:val="center"/>
          </w:tcPr>
          <w:p w:rsidR="00356488" w:rsidRPr="004B4F1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Křesťanské myšlení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Pr="009A55B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81" w:type="dxa"/>
          </w:tcPr>
          <w:p w:rsidR="00356488" w:rsidRPr="00E55FC6" w:rsidRDefault="00356488" w:rsidP="00356488">
            <w:r w:rsidRPr="00E55FC6">
              <w:t>S</w:t>
            </w:r>
            <w:r>
              <w:t>ýkorová</w:t>
            </w:r>
            <w:r w:rsidRPr="00E55FC6">
              <w:t xml:space="preserve"> Mart</w:t>
            </w:r>
            <w:r>
              <w:t>a, Mgr.</w:t>
            </w:r>
          </w:p>
        </w:tc>
        <w:tc>
          <w:tcPr>
            <w:tcW w:w="708" w:type="dxa"/>
          </w:tcPr>
          <w:p w:rsidR="00356488" w:rsidRPr="00E55FC6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1995</w:t>
            </w:r>
          </w:p>
        </w:tc>
        <w:tc>
          <w:tcPr>
            <w:tcW w:w="4224" w:type="dxa"/>
            <w:vAlign w:val="center"/>
          </w:tcPr>
          <w:p w:rsidR="00356488" w:rsidRPr="004B4F1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 xml:space="preserve">Sociální a spirituální determinanty zdraví 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Pr="009A55B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81" w:type="dxa"/>
          </w:tcPr>
          <w:p w:rsidR="00356488" w:rsidRPr="00E55FC6" w:rsidRDefault="00356488" w:rsidP="00356488">
            <w:r>
              <w:t>Sandora Ján, Mgr.</w:t>
            </w:r>
          </w:p>
        </w:tc>
        <w:tc>
          <w:tcPr>
            <w:tcW w:w="708" w:type="dxa"/>
          </w:tcPr>
          <w:p w:rsidR="00356488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1974</w:t>
            </w:r>
          </w:p>
        </w:tc>
        <w:tc>
          <w:tcPr>
            <w:tcW w:w="4224" w:type="dxa"/>
            <w:vAlign w:val="center"/>
          </w:tcPr>
          <w:p w:rsidR="00356488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Sociální a spirituální determinanty zdraví</w:t>
            </w:r>
          </w:p>
        </w:tc>
      </w:tr>
      <w:tr w:rsidR="00356488" w:rsidTr="00571D97">
        <w:trPr>
          <w:jc w:val="center"/>
        </w:trPr>
        <w:tc>
          <w:tcPr>
            <w:tcW w:w="675" w:type="dxa"/>
          </w:tcPr>
          <w:p w:rsidR="00356488" w:rsidRPr="009A55B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581" w:type="dxa"/>
          </w:tcPr>
          <w:p w:rsidR="00356488" w:rsidRPr="00E55FC6" w:rsidRDefault="00356488" w:rsidP="00356488">
            <w:r w:rsidRPr="00E55FC6">
              <w:t xml:space="preserve">Štverák, Michal, Mgr. </w:t>
            </w:r>
          </w:p>
        </w:tc>
        <w:tc>
          <w:tcPr>
            <w:tcW w:w="708" w:type="dxa"/>
          </w:tcPr>
          <w:p w:rsidR="00356488" w:rsidRPr="00E55FC6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1995</w:t>
            </w:r>
          </w:p>
        </w:tc>
        <w:tc>
          <w:tcPr>
            <w:tcW w:w="4224" w:type="dxa"/>
            <w:vAlign w:val="center"/>
          </w:tcPr>
          <w:p w:rsidR="00356488" w:rsidRPr="004B4F1E" w:rsidRDefault="00356488" w:rsidP="00356488">
            <w:pPr>
              <w:rPr>
                <w:szCs w:val="24"/>
              </w:rPr>
            </w:pPr>
            <w:r w:rsidRPr="004B4F1E">
              <w:rPr>
                <w:szCs w:val="24"/>
              </w:rPr>
              <w:t>Katolická teologie</w:t>
            </w:r>
            <w:r>
              <w:rPr>
                <w:szCs w:val="24"/>
              </w:rPr>
              <w:t xml:space="preserve"> (spirituální teologie)</w:t>
            </w:r>
          </w:p>
        </w:tc>
      </w:tr>
      <w:tr w:rsidR="00356488" w:rsidTr="00571D97">
        <w:trPr>
          <w:trHeight w:val="311"/>
          <w:jc w:val="center"/>
        </w:trPr>
        <w:tc>
          <w:tcPr>
            <w:tcW w:w="675" w:type="dxa"/>
          </w:tcPr>
          <w:p w:rsidR="00356488" w:rsidRPr="009A55BE" w:rsidRDefault="00356488" w:rsidP="0035648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81" w:type="dxa"/>
          </w:tcPr>
          <w:p w:rsidR="00356488" w:rsidRPr="00E55FC6" w:rsidRDefault="00356488" w:rsidP="00356488">
            <w:r w:rsidRPr="00E55FC6">
              <w:t xml:space="preserve">Tótová, Nika, </w:t>
            </w:r>
            <w:r>
              <w:t>Mgr</w:t>
            </w:r>
            <w:r w:rsidRPr="00E55FC6">
              <w:t>.</w:t>
            </w:r>
          </w:p>
        </w:tc>
        <w:tc>
          <w:tcPr>
            <w:tcW w:w="708" w:type="dxa"/>
            <w:vAlign w:val="center"/>
          </w:tcPr>
          <w:p w:rsidR="00356488" w:rsidRPr="00E55FC6" w:rsidRDefault="00356488" w:rsidP="00356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1995</w:t>
            </w:r>
          </w:p>
        </w:tc>
        <w:tc>
          <w:tcPr>
            <w:tcW w:w="4224" w:type="dxa"/>
            <w:vAlign w:val="center"/>
          </w:tcPr>
          <w:p w:rsidR="00356488" w:rsidRPr="00024F1C" w:rsidRDefault="00356488" w:rsidP="00356488">
            <w:pPr>
              <w:rPr>
                <w:color w:val="000000"/>
                <w:sz w:val="18"/>
                <w:szCs w:val="18"/>
              </w:rPr>
            </w:pPr>
            <w:r>
              <w:rPr>
                <w:szCs w:val="24"/>
              </w:rPr>
              <w:t>Sociální a spirituální determinanty zdraví</w:t>
            </w:r>
          </w:p>
        </w:tc>
      </w:tr>
    </w:tbl>
    <w:p w:rsidR="005C4EAB" w:rsidRDefault="005C4EAB" w:rsidP="005C4EAB"/>
    <w:p w:rsidR="005C4EAB" w:rsidRDefault="005C4EAB" w:rsidP="005C4EAB"/>
    <w:p w:rsidR="00B833E0" w:rsidRDefault="00B833E0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/>
    <w:p w:rsidR="00D96847" w:rsidRDefault="00D96847" w:rsidP="005C4EAB">
      <w:r>
        <w:t>V Olomouci 10. 11. 2023</w:t>
      </w:r>
      <w:bookmarkStart w:id="0" w:name="_GoBack"/>
      <w:bookmarkEnd w:id="0"/>
    </w:p>
    <w:sectPr w:rsidR="00D96847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2A" w:rsidRDefault="0027032A" w:rsidP="00F15613">
      <w:r>
        <w:separator/>
      </w:r>
    </w:p>
  </w:endnote>
  <w:endnote w:type="continuationSeparator" w:id="0">
    <w:p w:rsidR="0027032A" w:rsidRDefault="0027032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FE6DE2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2A" w:rsidRDefault="0027032A" w:rsidP="00F15613">
      <w:r>
        <w:separator/>
      </w:r>
    </w:p>
  </w:footnote>
  <w:footnote w:type="continuationSeparator" w:id="0">
    <w:p w:rsidR="0027032A" w:rsidRDefault="0027032A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D36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43"/>
    <w:rsid w:val="00004EF1"/>
    <w:rsid w:val="00007BEF"/>
    <w:rsid w:val="00010944"/>
    <w:rsid w:val="00024F1C"/>
    <w:rsid w:val="00033B03"/>
    <w:rsid w:val="00034821"/>
    <w:rsid w:val="0005121F"/>
    <w:rsid w:val="00060CF5"/>
    <w:rsid w:val="0007026C"/>
    <w:rsid w:val="00082C28"/>
    <w:rsid w:val="000F0D39"/>
    <w:rsid w:val="00102395"/>
    <w:rsid w:val="0010566D"/>
    <w:rsid w:val="001214DB"/>
    <w:rsid w:val="00121BED"/>
    <w:rsid w:val="00177655"/>
    <w:rsid w:val="001814CB"/>
    <w:rsid w:val="001E5C52"/>
    <w:rsid w:val="002004C5"/>
    <w:rsid w:val="0021036F"/>
    <w:rsid w:val="0027032A"/>
    <w:rsid w:val="00276D6B"/>
    <w:rsid w:val="00285A6C"/>
    <w:rsid w:val="002C6FEB"/>
    <w:rsid w:val="002E3612"/>
    <w:rsid w:val="00331D95"/>
    <w:rsid w:val="00352A46"/>
    <w:rsid w:val="00356488"/>
    <w:rsid w:val="00364711"/>
    <w:rsid w:val="0041032E"/>
    <w:rsid w:val="004218E3"/>
    <w:rsid w:val="00430F25"/>
    <w:rsid w:val="00450B02"/>
    <w:rsid w:val="00473D81"/>
    <w:rsid w:val="00486300"/>
    <w:rsid w:val="004904B7"/>
    <w:rsid w:val="004A2296"/>
    <w:rsid w:val="004B4F1E"/>
    <w:rsid w:val="004D171B"/>
    <w:rsid w:val="005029E3"/>
    <w:rsid w:val="00502BEF"/>
    <w:rsid w:val="00511916"/>
    <w:rsid w:val="00514E9E"/>
    <w:rsid w:val="00540537"/>
    <w:rsid w:val="0054655B"/>
    <w:rsid w:val="00547CF6"/>
    <w:rsid w:val="00563FAF"/>
    <w:rsid w:val="00571D97"/>
    <w:rsid w:val="005A0D34"/>
    <w:rsid w:val="005A6C6C"/>
    <w:rsid w:val="005A70EB"/>
    <w:rsid w:val="005B6853"/>
    <w:rsid w:val="005C2BD0"/>
    <w:rsid w:val="005C360C"/>
    <w:rsid w:val="005C4EAB"/>
    <w:rsid w:val="005E387A"/>
    <w:rsid w:val="005F6D3B"/>
    <w:rsid w:val="006041FB"/>
    <w:rsid w:val="0063457E"/>
    <w:rsid w:val="00680944"/>
    <w:rsid w:val="00684E40"/>
    <w:rsid w:val="00694FE0"/>
    <w:rsid w:val="0069622F"/>
    <w:rsid w:val="006B22CE"/>
    <w:rsid w:val="006B2C63"/>
    <w:rsid w:val="006D0E2F"/>
    <w:rsid w:val="006D1802"/>
    <w:rsid w:val="006E3956"/>
    <w:rsid w:val="006F1298"/>
    <w:rsid w:val="00700B4F"/>
    <w:rsid w:val="00702C0D"/>
    <w:rsid w:val="00703FF8"/>
    <w:rsid w:val="00705F54"/>
    <w:rsid w:val="00721F37"/>
    <w:rsid w:val="007700BF"/>
    <w:rsid w:val="007C4132"/>
    <w:rsid w:val="007D422D"/>
    <w:rsid w:val="007F2640"/>
    <w:rsid w:val="007F6FCC"/>
    <w:rsid w:val="00826406"/>
    <w:rsid w:val="008337C7"/>
    <w:rsid w:val="00862C56"/>
    <w:rsid w:val="00881517"/>
    <w:rsid w:val="008E27A7"/>
    <w:rsid w:val="008F0F5F"/>
    <w:rsid w:val="00905FB9"/>
    <w:rsid w:val="009264D4"/>
    <w:rsid w:val="00926620"/>
    <w:rsid w:val="00926B73"/>
    <w:rsid w:val="00952CD5"/>
    <w:rsid w:val="009554FB"/>
    <w:rsid w:val="00973772"/>
    <w:rsid w:val="00990090"/>
    <w:rsid w:val="009A2D6D"/>
    <w:rsid w:val="009A55BE"/>
    <w:rsid w:val="009E4D9D"/>
    <w:rsid w:val="009E629B"/>
    <w:rsid w:val="009F3F9F"/>
    <w:rsid w:val="00A00A51"/>
    <w:rsid w:val="00A04911"/>
    <w:rsid w:val="00A1351A"/>
    <w:rsid w:val="00A35732"/>
    <w:rsid w:val="00A5561A"/>
    <w:rsid w:val="00A66DEF"/>
    <w:rsid w:val="00A72F2F"/>
    <w:rsid w:val="00A8311E"/>
    <w:rsid w:val="00A91799"/>
    <w:rsid w:val="00A9680B"/>
    <w:rsid w:val="00AD1A08"/>
    <w:rsid w:val="00AF42BD"/>
    <w:rsid w:val="00B00C2C"/>
    <w:rsid w:val="00B028C4"/>
    <w:rsid w:val="00B15CD8"/>
    <w:rsid w:val="00B442C9"/>
    <w:rsid w:val="00B52715"/>
    <w:rsid w:val="00B63866"/>
    <w:rsid w:val="00B73FD1"/>
    <w:rsid w:val="00B812B9"/>
    <w:rsid w:val="00B833E0"/>
    <w:rsid w:val="00BA0A1D"/>
    <w:rsid w:val="00BD04D6"/>
    <w:rsid w:val="00BE1819"/>
    <w:rsid w:val="00BF335E"/>
    <w:rsid w:val="00BF49AF"/>
    <w:rsid w:val="00C12542"/>
    <w:rsid w:val="00C12C8A"/>
    <w:rsid w:val="00C538A6"/>
    <w:rsid w:val="00C6493E"/>
    <w:rsid w:val="00C76524"/>
    <w:rsid w:val="00CA0DD6"/>
    <w:rsid w:val="00CD3643"/>
    <w:rsid w:val="00CD451A"/>
    <w:rsid w:val="00D00958"/>
    <w:rsid w:val="00D12941"/>
    <w:rsid w:val="00D13E57"/>
    <w:rsid w:val="00D15E26"/>
    <w:rsid w:val="00D24074"/>
    <w:rsid w:val="00D30DB4"/>
    <w:rsid w:val="00D4321D"/>
    <w:rsid w:val="00D605C6"/>
    <w:rsid w:val="00D60684"/>
    <w:rsid w:val="00D61B91"/>
    <w:rsid w:val="00D62385"/>
    <w:rsid w:val="00D955E7"/>
    <w:rsid w:val="00D96847"/>
    <w:rsid w:val="00DB4EE1"/>
    <w:rsid w:val="00DC5FA7"/>
    <w:rsid w:val="00DE39B0"/>
    <w:rsid w:val="00E066FE"/>
    <w:rsid w:val="00E30018"/>
    <w:rsid w:val="00E41351"/>
    <w:rsid w:val="00E51242"/>
    <w:rsid w:val="00E5611F"/>
    <w:rsid w:val="00E71D33"/>
    <w:rsid w:val="00E83F48"/>
    <w:rsid w:val="00E97744"/>
    <w:rsid w:val="00EB4179"/>
    <w:rsid w:val="00EE3B5A"/>
    <w:rsid w:val="00F00246"/>
    <w:rsid w:val="00F0078F"/>
    <w:rsid w:val="00F11270"/>
    <w:rsid w:val="00F12657"/>
    <w:rsid w:val="00F15613"/>
    <w:rsid w:val="00F4744B"/>
    <w:rsid w:val="00F81C25"/>
    <w:rsid w:val="00FA5E73"/>
    <w:rsid w:val="00FB21A4"/>
    <w:rsid w:val="00FC623F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0ED33"/>
  <w15:docId w15:val="{482BA01E-8387-4B6A-9FBC-C41F69A2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CD3643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E4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CMTF\&#218;&#344;EDN&#205;K_katedra_adminformal\UP_hlavickovy-papir_CMT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3105-E355-4D21-8FD5-31096F73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</Template>
  <TotalTime>22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Koulova Jana</dc:creator>
  <cp:lastModifiedBy>Res</cp:lastModifiedBy>
  <cp:revision>5</cp:revision>
  <cp:lastPrinted>2014-08-08T08:54:00Z</cp:lastPrinted>
  <dcterms:created xsi:type="dcterms:W3CDTF">2023-11-08T15:07:00Z</dcterms:created>
  <dcterms:modified xsi:type="dcterms:W3CDTF">2023-11-10T18:01:00Z</dcterms:modified>
</cp:coreProperties>
</file>